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BECCF" w14:textId="77D2255E" w:rsidR="00DC00ED" w:rsidRDefault="001833BB" w:rsidP="001833BB">
      <w:pPr>
        <w:pStyle w:val="Title"/>
        <w:pBdr>
          <w:top w:val="none" w:sz="0" w:space="0" w:color="auto"/>
        </w:pBdr>
        <w:spacing w:after="0"/>
        <w:jc w:val="left"/>
        <w:rPr>
          <w:rFonts w:ascii="Helvetica" w:hAnsi="Helvetica"/>
          <w:b/>
          <w:sz w:val="22"/>
          <w:szCs w:val="22"/>
        </w:rPr>
      </w:pPr>
      <w:r w:rsidRPr="00BB01E3">
        <w:rPr>
          <w:noProof/>
        </w:rPr>
        <w:drawing>
          <wp:inline distT="0" distB="0" distL="0" distR="0" wp14:anchorId="53F078AA" wp14:editId="4B51F2CA">
            <wp:extent cx="2619375" cy="419100"/>
            <wp:effectExtent l="0" t="0" r="0" b="0"/>
            <wp:docPr id="3" name="Picture 1" descr="Durham Te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rham Tech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D6B50" w14:textId="77777777" w:rsidR="00DC00ED" w:rsidRDefault="00DC00ED" w:rsidP="00293017">
      <w:pPr>
        <w:pStyle w:val="Title"/>
        <w:pBdr>
          <w:top w:val="none" w:sz="0" w:space="0" w:color="auto"/>
        </w:pBdr>
        <w:spacing w:after="0"/>
        <w:jc w:val="center"/>
        <w:rPr>
          <w:rFonts w:ascii="Helvetica" w:hAnsi="Helvetica"/>
          <w:b/>
          <w:sz w:val="22"/>
          <w:szCs w:val="22"/>
        </w:rPr>
      </w:pPr>
    </w:p>
    <w:p w14:paraId="29818315" w14:textId="40022525" w:rsidR="001C082B" w:rsidRPr="001833BB" w:rsidRDefault="00FF3E42" w:rsidP="001833BB">
      <w:pPr>
        <w:pStyle w:val="Heading1"/>
      </w:pPr>
      <w:r w:rsidRPr="001833BB">
        <w:t>Foundation Mini Grant Report</w:t>
      </w:r>
    </w:p>
    <w:p w14:paraId="688E9066" w14:textId="72F089DA" w:rsidR="00DD7694" w:rsidRPr="001833BB" w:rsidRDefault="00DD7694" w:rsidP="00402F31">
      <w:pPr>
        <w:spacing w:after="0" w:line="240" w:lineRule="auto"/>
        <w:jc w:val="left"/>
        <w:rPr>
          <w:rFonts w:ascii="Helvetica" w:eastAsia="Calibri" w:hAnsi="Helvetica" w:cs="Arial"/>
          <w:sz w:val="22"/>
          <w:szCs w:val="22"/>
        </w:rPr>
      </w:pPr>
    </w:p>
    <w:p w14:paraId="6B0FD3B6" w14:textId="461B4E5D" w:rsidR="0068535B" w:rsidRPr="001833BB" w:rsidRDefault="00FF3E42" w:rsidP="001833BB">
      <w:pPr>
        <w:spacing w:after="0" w:line="360" w:lineRule="auto"/>
        <w:jc w:val="left"/>
        <w:rPr>
          <w:rFonts w:ascii="Helvetica" w:eastAsia="Calibri" w:hAnsi="Helvetica" w:cs="Arial"/>
          <w:sz w:val="22"/>
          <w:szCs w:val="22"/>
        </w:rPr>
      </w:pPr>
      <w:r w:rsidRPr="001833BB">
        <w:rPr>
          <w:rFonts w:ascii="Helvetica" w:eastAsia="Calibri" w:hAnsi="Helvetica" w:cs="Arial"/>
          <w:sz w:val="22"/>
          <w:szCs w:val="22"/>
        </w:rPr>
        <w:t>Name</w:t>
      </w:r>
      <w:r w:rsidR="001833BB">
        <w:rPr>
          <w:rFonts w:ascii="Helvetica" w:eastAsia="Calibri" w:hAnsi="Helvetica" w:cs="Arial"/>
          <w:sz w:val="22"/>
          <w:szCs w:val="22"/>
        </w:rPr>
        <w:t xml:space="preserve"> _______________________________________________________</w:t>
      </w:r>
    </w:p>
    <w:p w14:paraId="789FA862" w14:textId="57EBFC18" w:rsidR="00FF3E42" w:rsidRPr="001833BB" w:rsidRDefault="00FF3E42" w:rsidP="001833BB">
      <w:pPr>
        <w:spacing w:after="0" w:line="360" w:lineRule="auto"/>
        <w:jc w:val="left"/>
        <w:rPr>
          <w:rFonts w:ascii="Helvetica" w:eastAsia="Calibri" w:hAnsi="Helvetica" w:cs="Arial"/>
          <w:sz w:val="22"/>
          <w:szCs w:val="22"/>
        </w:rPr>
      </w:pPr>
      <w:r w:rsidRPr="001833BB">
        <w:rPr>
          <w:rFonts w:ascii="Helvetica" w:eastAsia="Calibri" w:hAnsi="Helvetica" w:cs="Arial"/>
          <w:sz w:val="22"/>
          <w:szCs w:val="22"/>
        </w:rPr>
        <w:t>Program</w:t>
      </w:r>
      <w:r w:rsidR="001833BB">
        <w:rPr>
          <w:rFonts w:ascii="Helvetica" w:eastAsia="Calibri" w:hAnsi="Helvetica" w:cs="Arial"/>
          <w:sz w:val="22"/>
          <w:szCs w:val="22"/>
        </w:rPr>
        <w:t xml:space="preserve"> _____________________________________________________</w:t>
      </w:r>
    </w:p>
    <w:p w14:paraId="2F8A1B8F" w14:textId="40D45316" w:rsidR="00FF3E42" w:rsidRPr="001833BB" w:rsidRDefault="00FF3E42" w:rsidP="001833BB">
      <w:pPr>
        <w:spacing w:after="0" w:line="360" w:lineRule="auto"/>
        <w:jc w:val="left"/>
        <w:rPr>
          <w:rFonts w:ascii="Helvetica" w:eastAsia="Calibri" w:hAnsi="Helvetica" w:cs="Arial"/>
          <w:sz w:val="22"/>
          <w:szCs w:val="22"/>
        </w:rPr>
      </w:pPr>
      <w:r w:rsidRPr="001833BB">
        <w:rPr>
          <w:rFonts w:ascii="Helvetica" w:eastAsia="Calibri" w:hAnsi="Helvetica" w:cs="Arial"/>
          <w:sz w:val="22"/>
          <w:szCs w:val="22"/>
        </w:rPr>
        <w:t>Award Amount</w:t>
      </w:r>
      <w:r w:rsidR="001833BB">
        <w:rPr>
          <w:rFonts w:ascii="Helvetica" w:eastAsia="Calibri" w:hAnsi="Helvetica" w:cs="Arial"/>
          <w:sz w:val="22"/>
          <w:szCs w:val="22"/>
        </w:rPr>
        <w:t xml:space="preserve"> __________________________</w:t>
      </w:r>
    </w:p>
    <w:p w14:paraId="3A1596E0" w14:textId="1EF5F2D9" w:rsidR="00FF3E42" w:rsidRPr="001833BB" w:rsidRDefault="00FF3E42" w:rsidP="001833BB">
      <w:pPr>
        <w:spacing w:after="0" w:line="360" w:lineRule="auto"/>
        <w:jc w:val="left"/>
        <w:rPr>
          <w:rFonts w:ascii="Helvetica" w:eastAsia="Calibri" w:hAnsi="Helvetica" w:cs="Arial"/>
          <w:sz w:val="22"/>
          <w:szCs w:val="22"/>
        </w:rPr>
      </w:pPr>
      <w:r w:rsidRPr="001833BB">
        <w:rPr>
          <w:rFonts w:ascii="Helvetica" w:eastAsia="Calibri" w:hAnsi="Helvetica" w:cs="Arial"/>
          <w:sz w:val="22"/>
          <w:szCs w:val="22"/>
        </w:rPr>
        <w:t>Amount Spent</w:t>
      </w:r>
      <w:r w:rsidR="001833BB">
        <w:rPr>
          <w:rFonts w:ascii="Helvetica" w:eastAsia="Calibri" w:hAnsi="Helvetica" w:cs="Arial"/>
          <w:sz w:val="22"/>
          <w:szCs w:val="22"/>
        </w:rPr>
        <w:t xml:space="preserve"> __________________________</w:t>
      </w:r>
    </w:p>
    <w:p w14:paraId="4A8F2EA4" w14:textId="6EA9D677" w:rsidR="007D3A3E" w:rsidRPr="001833BB" w:rsidRDefault="00FF3E42" w:rsidP="001833BB">
      <w:pPr>
        <w:spacing w:before="240" w:after="4560" w:line="240" w:lineRule="auto"/>
        <w:jc w:val="left"/>
        <w:rPr>
          <w:rFonts w:ascii="Helvetica" w:eastAsia="Calibri" w:hAnsi="Helvetica" w:cs="Arial"/>
          <w:sz w:val="22"/>
          <w:szCs w:val="22"/>
        </w:rPr>
      </w:pPr>
      <w:r w:rsidRPr="001833BB">
        <w:rPr>
          <w:rFonts w:ascii="Helvetica" w:eastAsia="Calibri" w:hAnsi="Helvetica" w:cs="Arial"/>
          <w:sz w:val="22"/>
          <w:szCs w:val="22"/>
        </w:rPr>
        <w:t xml:space="preserve">In 1-2 paragraphs please share the outcomes of your grant. Feel free to include your successes, challenges, next steps, future plans for the program.  </w:t>
      </w:r>
    </w:p>
    <w:p w14:paraId="05A3DDEF" w14:textId="0477FD93" w:rsidR="00FF3E42" w:rsidRPr="001833BB" w:rsidRDefault="00FF3E42" w:rsidP="007D3A3E">
      <w:pPr>
        <w:spacing w:after="0" w:line="240" w:lineRule="auto"/>
        <w:jc w:val="left"/>
        <w:rPr>
          <w:rFonts w:ascii="Helvetica" w:eastAsia="Calibri" w:hAnsi="Helvetica" w:cs="Arial"/>
          <w:sz w:val="22"/>
          <w:szCs w:val="22"/>
        </w:rPr>
      </w:pPr>
      <w:r w:rsidRPr="001833BB">
        <w:rPr>
          <w:rFonts w:ascii="Helvetica" w:eastAsia="Calibri" w:hAnsi="Helvetica" w:cs="Arial"/>
          <w:sz w:val="22"/>
          <w:szCs w:val="22"/>
        </w:rPr>
        <w:t>Please include a photo</w:t>
      </w:r>
      <w:r w:rsidR="001833BB">
        <w:rPr>
          <w:rFonts w:ascii="Helvetica" w:eastAsia="Calibri" w:hAnsi="Helvetica" w:cs="Arial"/>
          <w:sz w:val="22"/>
          <w:szCs w:val="22"/>
        </w:rPr>
        <w:t>:</w:t>
      </w:r>
      <w:bookmarkStart w:id="0" w:name="_GoBack"/>
      <w:bookmarkEnd w:id="0"/>
    </w:p>
    <w:sectPr w:rsidR="00FF3E42" w:rsidRPr="001833BB" w:rsidSect="00320162">
      <w:headerReference w:type="default" r:id="rId9"/>
      <w:footerReference w:type="first" r:id="rId10"/>
      <w:pgSz w:w="12240" w:h="15840"/>
      <w:pgMar w:top="1440" w:right="1440" w:bottom="1440" w:left="1440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3C2CF" w14:textId="77777777" w:rsidR="004D29FE" w:rsidRDefault="004D29FE">
      <w:pPr>
        <w:spacing w:after="0"/>
      </w:pPr>
      <w:r>
        <w:separator/>
      </w:r>
    </w:p>
  </w:endnote>
  <w:endnote w:type="continuationSeparator" w:id="0">
    <w:p w14:paraId="0E735EC3" w14:textId="77777777" w:rsidR="004D29FE" w:rsidRDefault="004D29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E3D1C" w14:textId="2BECCE56" w:rsidR="001C7C2C" w:rsidRPr="00320162" w:rsidRDefault="00320162" w:rsidP="00320162">
    <w:pPr>
      <w:pStyle w:val="Footer"/>
      <w:jc w:val="right"/>
      <w:rPr>
        <w:rFonts w:asciiTheme="majorHAnsi" w:hAnsiTheme="majorHAnsi" w:cstheme="majorHAnsi"/>
        <w:sz w:val="22"/>
      </w:rPr>
    </w:pPr>
    <w:r w:rsidRPr="00320162">
      <w:rPr>
        <w:rFonts w:asciiTheme="majorHAnsi" w:hAnsiTheme="majorHAnsi" w:cstheme="majorHAnsi"/>
        <w:sz w:val="22"/>
      </w:rPr>
      <w:t>Revised 12/10/2019</w:t>
    </w:r>
  </w:p>
  <w:p w14:paraId="7D6B4711" w14:textId="77777777" w:rsidR="00701D9B" w:rsidRDefault="00701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CCA24" w14:textId="77777777" w:rsidR="004D29FE" w:rsidRDefault="004D29FE">
      <w:pPr>
        <w:spacing w:after="0"/>
      </w:pPr>
      <w:r>
        <w:separator/>
      </w:r>
    </w:p>
  </w:footnote>
  <w:footnote w:type="continuationSeparator" w:id="0">
    <w:p w14:paraId="3119526E" w14:textId="77777777" w:rsidR="004D29FE" w:rsidRDefault="004D29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4628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64C046" w14:textId="4F288B44" w:rsidR="00766CDF" w:rsidRDefault="00766CD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E4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F64BBC8" w14:textId="5D641ACB" w:rsidR="006D0D1F" w:rsidRDefault="006D0D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0540B6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F3C69F2"/>
    <w:multiLevelType w:val="hybridMultilevel"/>
    <w:tmpl w:val="82C8D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310C15"/>
    <w:multiLevelType w:val="hybridMultilevel"/>
    <w:tmpl w:val="28C0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42981"/>
    <w:multiLevelType w:val="hybridMultilevel"/>
    <w:tmpl w:val="FD6C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20AD9"/>
    <w:multiLevelType w:val="multilevel"/>
    <w:tmpl w:val="C3AC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45342F"/>
    <w:multiLevelType w:val="hybridMultilevel"/>
    <w:tmpl w:val="224AC3A8"/>
    <w:lvl w:ilvl="0" w:tplc="71322288">
      <w:start w:val="9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80F07"/>
    <w:multiLevelType w:val="hybridMultilevel"/>
    <w:tmpl w:val="470E41E4"/>
    <w:lvl w:ilvl="0" w:tplc="795C34B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5"/>
  </w:num>
  <w:num w:numId="13">
    <w:abstractNumId w:val="4"/>
  </w:num>
  <w:num w:numId="14">
    <w:abstractNumId w:val="1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550"/>
    <w:rsid w:val="000107BA"/>
    <w:rsid w:val="00045B9A"/>
    <w:rsid w:val="00060E10"/>
    <w:rsid w:val="00070C62"/>
    <w:rsid w:val="00077C05"/>
    <w:rsid w:val="00090064"/>
    <w:rsid w:val="000A1A6A"/>
    <w:rsid w:val="000B0248"/>
    <w:rsid w:val="000C20B7"/>
    <w:rsid w:val="000D3B52"/>
    <w:rsid w:val="000E1580"/>
    <w:rsid w:val="000F7C2E"/>
    <w:rsid w:val="00101753"/>
    <w:rsid w:val="001529C9"/>
    <w:rsid w:val="001645B5"/>
    <w:rsid w:val="00171D55"/>
    <w:rsid w:val="001833BB"/>
    <w:rsid w:val="001A55F0"/>
    <w:rsid w:val="001A6973"/>
    <w:rsid w:val="001B6E6D"/>
    <w:rsid w:val="001C082B"/>
    <w:rsid w:val="001C6FE4"/>
    <w:rsid w:val="001C7C2C"/>
    <w:rsid w:val="00201FAB"/>
    <w:rsid w:val="00220AB1"/>
    <w:rsid w:val="0022212C"/>
    <w:rsid w:val="00264919"/>
    <w:rsid w:val="00267B4B"/>
    <w:rsid w:val="00280BF3"/>
    <w:rsid w:val="00293017"/>
    <w:rsid w:val="002A4BC8"/>
    <w:rsid w:val="00320162"/>
    <w:rsid w:val="00362162"/>
    <w:rsid w:val="003D3B89"/>
    <w:rsid w:val="003E204D"/>
    <w:rsid w:val="003F7C81"/>
    <w:rsid w:val="00402F31"/>
    <w:rsid w:val="00426287"/>
    <w:rsid w:val="004278C3"/>
    <w:rsid w:val="0045246A"/>
    <w:rsid w:val="00452A82"/>
    <w:rsid w:val="004675A9"/>
    <w:rsid w:val="00483550"/>
    <w:rsid w:val="004A1FFA"/>
    <w:rsid w:val="004C4171"/>
    <w:rsid w:val="004D29FE"/>
    <w:rsid w:val="004E2DFD"/>
    <w:rsid w:val="004E41AD"/>
    <w:rsid w:val="004E519C"/>
    <w:rsid w:val="0050164E"/>
    <w:rsid w:val="005124F9"/>
    <w:rsid w:val="00522109"/>
    <w:rsid w:val="00544182"/>
    <w:rsid w:val="00545601"/>
    <w:rsid w:val="00550FC7"/>
    <w:rsid w:val="00554F9A"/>
    <w:rsid w:val="00557271"/>
    <w:rsid w:val="005A496A"/>
    <w:rsid w:val="005A5706"/>
    <w:rsid w:val="005A6434"/>
    <w:rsid w:val="005C6511"/>
    <w:rsid w:val="005D2390"/>
    <w:rsid w:val="005D7108"/>
    <w:rsid w:val="005F4456"/>
    <w:rsid w:val="00610EE5"/>
    <w:rsid w:val="00612217"/>
    <w:rsid w:val="00641AB1"/>
    <w:rsid w:val="00647542"/>
    <w:rsid w:val="00664F2F"/>
    <w:rsid w:val="006700AA"/>
    <w:rsid w:val="00670822"/>
    <w:rsid w:val="00682387"/>
    <w:rsid w:val="0068535B"/>
    <w:rsid w:val="006B2C8A"/>
    <w:rsid w:val="006D0D1F"/>
    <w:rsid w:val="006F7325"/>
    <w:rsid w:val="00701D9B"/>
    <w:rsid w:val="00702407"/>
    <w:rsid w:val="007153B6"/>
    <w:rsid w:val="00742AE4"/>
    <w:rsid w:val="00766CDF"/>
    <w:rsid w:val="00780378"/>
    <w:rsid w:val="00794E25"/>
    <w:rsid w:val="007969FB"/>
    <w:rsid w:val="007B325A"/>
    <w:rsid w:val="007C1661"/>
    <w:rsid w:val="007C1F84"/>
    <w:rsid w:val="007D3A3E"/>
    <w:rsid w:val="007E269D"/>
    <w:rsid w:val="007E5F58"/>
    <w:rsid w:val="007F1038"/>
    <w:rsid w:val="0081786E"/>
    <w:rsid w:val="00821F87"/>
    <w:rsid w:val="00834583"/>
    <w:rsid w:val="0084216F"/>
    <w:rsid w:val="00846089"/>
    <w:rsid w:val="0085339A"/>
    <w:rsid w:val="00881225"/>
    <w:rsid w:val="00886C34"/>
    <w:rsid w:val="008958D7"/>
    <w:rsid w:val="008A5E41"/>
    <w:rsid w:val="008B0A64"/>
    <w:rsid w:val="008B2C9C"/>
    <w:rsid w:val="008C229A"/>
    <w:rsid w:val="008D0624"/>
    <w:rsid w:val="008D3DD4"/>
    <w:rsid w:val="008E2EFC"/>
    <w:rsid w:val="00902184"/>
    <w:rsid w:val="009105CB"/>
    <w:rsid w:val="00931277"/>
    <w:rsid w:val="009413F1"/>
    <w:rsid w:val="00956CE4"/>
    <w:rsid w:val="00961378"/>
    <w:rsid w:val="00994860"/>
    <w:rsid w:val="009A3F48"/>
    <w:rsid w:val="009A4CF3"/>
    <w:rsid w:val="009D37B4"/>
    <w:rsid w:val="009D7B86"/>
    <w:rsid w:val="009E4F6F"/>
    <w:rsid w:val="00A035A6"/>
    <w:rsid w:val="00A23872"/>
    <w:rsid w:val="00A36F58"/>
    <w:rsid w:val="00A40B1F"/>
    <w:rsid w:val="00A64733"/>
    <w:rsid w:val="00A66673"/>
    <w:rsid w:val="00A67E1F"/>
    <w:rsid w:val="00A928A3"/>
    <w:rsid w:val="00A93D63"/>
    <w:rsid w:val="00AA50F2"/>
    <w:rsid w:val="00AB2B17"/>
    <w:rsid w:val="00AE0E80"/>
    <w:rsid w:val="00AF491D"/>
    <w:rsid w:val="00B16FEF"/>
    <w:rsid w:val="00B3522D"/>
    <w:rsid w:val="00B36CC4"/>
    <w:rsid w:val="00B412C6"/>
    <w:rsid w:val="00B52559"/>
    <w:rsid w:val="00B6343D"/>
    <w:rsid w:val="00B9156D"/>
    <w:rsid w:val="00B9192C"/>
    <w:rsid w:val="00B9524E"/>
    <w:rsid w:val="00BB284D"/>
    <w:rsid w:val="00BB4A38"/>
    <w:rsid w:val="00BF2D0F"/>
    <w:rsid w:val="00C022D3"/>
    <w:rsid w:val="00C258F3"/>
    <w:rsid w:val="00C33A4B"/>
    <w:rsid w:val="00C41F30"/>
    <w:rsid w:val="00C55FE1"/>
    <w:rsid w:val="00C571B5"/>
    <w:rsid w:val="00C574D9"/>
    <w:rsid w:val="00C65B87"/>
    <w:rsid w:val="00C70F32"/>
    <w:rsid w:val="00C8228A"/>
    <w:rsid w:val="00C8637E"/>
    <w:rsid w:val="00C9447B"/>
    <w:rsid w:val="00CA4BA5"/>
    <w:rsid w:val="00CC040C"/>
    <w:rsid w:val="00D1608C"/>
    <w:rsid w:val="00D53A2F"/>
    <w:rsid w:val="00D60268"/>
    <w:rsid w:val="00D70893"/>
    <w:rsid w:val="00D875D1"/>
    <w:rsid w:val="00D93CD0"/>
    <w:rsid w:val="00DB783C"/>
    <w:rsid w:val="00DC00ED"/>
    <w:rsid w:val="00DD7694"/>
    <w:rsid w:val="00DF7B07"/>
    <w:rsid w:val="00E03942"/>
    <w:rsid w:val="00E119B3"/>
    <w:rsid w:val="00E21FEA"/>
    <w:rsid w:val="00E22208"/>
    <w:rsid w:val="00E27593"/>
    <w:rsid w:val="00E31DE7"/>
    <w:rsid w:val="00E44155"/>
    <w:rsid w:val="00E519FF"/>
    <w:rsid w:val="00E64A26"/>
    <w:rsid w:val="00E678BF"/>
    <w:rsid w:val="00E771EC"/>
    <w:rsid w:val="00E91F63"/>
    <w:rsid w:val="00EA42BB"/>
    <w:rsid w:val="00EA540F"/>
    <w:rsid w:val="00EC2FE8"/>
    <w:rsid w:val="00F2675C"/>
    <w:rsid w:val="00F32F77"/>
    <w:rsid w:val="00FA6593"/>
    <w:rsid w:val="00FD72CF"/>
    <w:rsid w:val="00FE44EA"/>
    <w:rsid w:val="00FF3E42"/>
    <w:rsid w:val="00FF4A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7A28D2A"/>
  <w14:defaultImageDpi w14:val="300"/>
  <w15:docId w15:val="{EC928C96-321E-485D-AA37-C7915EDA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5FE1"/>
  </w:style>
  <w:style w:type="paragraph" w:styleId="Heading1">
    <w:name w:val="heading 1"/>
    <w:basedOn w:val="Title"/>
    <w:next w:val="Normal"/>
    <w:link w:val="Heading1Char"/>
    <w:uiPriority w:val="9"/>
    <w:qFormat/>
    <w:rsid w:val="001833BB"/>
    <w:pPr>
      <w:pBdr>
        <w:top w:val="none" w:sz="0" w:space="0" w:color="auto"/>
      </w:pBdr>
      <w:spacing w:after="0"/>
      <w:jc w:val="center"/>
      <w:outlineLvl w:val="0"/>
    </w:pPr>
    <w:rPr>
      <w:rFonts w:ascii="Helvetica" w:hAnsi="Helvetica"/>
      <w:b/>
      <w:smallCaps w:val="0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FE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FE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5FE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5FE1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55FE1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55FE1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55FE1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55FE1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26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026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6026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0268"/>
    <w:rPr>
      <w:sz w:val="24"/>
    </w:rPr>
  </w:style>
  <w:style w:type="paragraph" w:customStyle="1" w:styleId="BasicParagraph">
    <w:name w:val="[Basic Paragraph]"/>
    <w:basedOn w:val="Normal"/>
    <w:uiPriority w:val="99"/>
    <w:rsid w:val="00D6026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FD72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33BB"/>
    <w:rPr>
      <w:rFonts w:ascii="Helvetica" w:hAnsi="Helvetica"/>
      <w:b/>
      <w:color w:val="262626" w:themeColor="text1" w:themeTint="D9"/>
      <w:sz w:val="2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55FE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55FE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55FE1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55FE1"/>
    <w:rPr>
      <w:smallCaps/>
      <w:color w:val="E36C0A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C55FE1"/>
    <w:rPr>
      <w:smallCaps/>
      <w:color w:val="F7964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C55FE1"/>
    <w:rPr>
      <w:b/>
      <w:bCs/>
      <w:smallCaps/>
      <w:color w:val="F7964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C55FE1"/>
    <w:rPr>
      <w:b/>
      <w:bCs/>
      <w:i/>
      <w:iCs/>
      <w:smallCaps/>
      <w:color w:val="E36C0A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C55FE1"/>
    <w:rPr>
      <w:b/>
      <w:bCs/>
      <w:i/>
      <w:iCs/>
      <w:smallCaps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5FE1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55FE1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5FE1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5FE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55FE1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C55FE1"/>
    <w:rPr>
      <w:b/>
      <w:bCs/>
      <w:color w:val="F79646" w:themeColor="accent6"/>
    </w:rPr>
  </w:style>
  <w:style w:type="character" w:styleId="Emphasis">
    <w:name w:val="Emphasis"/>
    <w:uiPriority w:val="20"/>
    <w:qFormat/>
    <w:rsid w:val="00C55FE1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C55FE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55FE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55FE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5FE1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5FE1"/>
    <w:rPr>
      <w:b/>
      <w:bCs/>
      <w:i/>
      <w:iCs/>
    </w:rPr>
  </w:style>
  <w:style w:type="character" w:styleId="SubtleEmphasis">
    <w:name w:val="Subtle Emphasis"/>
    <w:uiPriority w:val="19"/>
    <w:qFormat/>
    <w:rsid w:val="00C55FE1"/>
    <w:rPr>
      <w:i/>
      <w:iCs/>
    </w:rPr>
  </w:style>
  <w:style w:type="character" w:styleId="IntenseEmphasis">
    <w:name w:val="Intense Emphasis"/>
    <w:uiPriority w:val="21"/>
    <w:qFormat/>
    <w:rsid w:val="00C55FE1"/>
    <w:rPr>
      <w:b/>
      <w:bCs/>
      <w:i/>
      <w:iCs/>
      <w:color w:val="F79646" w:themeColor="accent6"/>
      <w:spacing w:val="10"/>
    </w:rPr>
  </w:style>
  <w:style w:type="character" w:styleId="SubtleReference">
    <w:name w:val="Subtle Reference"/>
    <w:uiPriority w:val="31"/>
    <w:qFormat/>
    <w:rsid w:val="00C55FE1"/>
    <w:rPr>
      <w:b/>
      <w:bCs/>
    </w:rPr>
  </w:style>
  <w:style w:type="character" w:styleId="IntenseReference">
    <w:name w:val="Intense Reference"/>
    <w:uiPriority w:val="32"/>
    <w:qFormat/>
    <w:rsid w:val="00C55FE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55FE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5FE1"/>
    <w:pPr>
      <w:outlineLvl w:val="9"/>
    </w:pPr>
  </w:style>
  <w:style w:type="character" w:styleId="CommentReference">
    <w:name w:val="annotation reference"/>
    <w:basedOn w:val="DefaultParagraphFont"/>
    <w:semiHidden/>
    <w:unhideWhenUsed/>
    <w:rsid w:val="001C7C2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C7C2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1C7C2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7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7C2C"/>
    <w:rPr>
      <w:b/>
      <w:bCs/>
    </w:rPr>
  </w:style>
  <w:style w:type="paragraph" w:styleId="Revision">
    <w:name w:val="Revision"/>
    <w:hidden/>
    <w:semiHidden/>
    <w:rsid w:val="001C7C2C"/>
    <w:pPr>
      <w:spacing w:after="0" w:line="240" w:lineRule="auto"/>
      <w:jc w:val="left"/>
    </w:pPr>
  </w:style>
  <w:style w:type="paragraph" w:styleId="BalloonText">
    <w:name w:val="Balloon Text"/>
    <w:basedOn w:val="Normal"/>
    <w:link w:val="BalloonTextChar"/>
    <w:semiHidden/>
    <w:unhideWhenUsed/>
    <w:rsid w:val="001C7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C7C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5124F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2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orea4582\Downloads\DurhamTechcolor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A9114-27EB-481A-B9D7-A0107B6F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DurhamTechcolorletterhead</Template>
  <TotalTime>1</TotalTime>
  <Pages>1</Pages>
  <Words>50</Words>
  <Characters>362</Characters>
  <Application>Microsoft Office Word</Application>
  <DocSecurity>0</DocSecurity>
  <Lines>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Rella:Cowan Advertising</Company>
  <LinksUpToDate>false</LinksUpToDate>
  <CharactersWithSpaces>405</CharactersWithSpaces>
  <SharedDoc>false</SharedDoc>
  <HLinks>
    <vt:vector size="6" baseType="variant">
      <vt:variant>
        <vt:i4>2949235</vt:i4>
      </vt:variant>
      <vt:variant>
        <vt:i4>-1</vt:i4>
      </vt:variant>
      <vt:variant>
        <vt:i4>2063</vt:i4>
      </vt:variant>
      <vt:variant>
        <vt:i4>1</vt:i4>
      </vt:variant>
      <vt:variant>
        <vt:lpwstr>DTech color D-only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Mini Grant Report</dc:title>
  <dc:subject/>
  <dc:creator>JaNel Moore</dc:creator>
  <cp:keywords/>
  <cp:lastModifiedBy>Liz Filipowski</cp:lastModifiedBy>
  <cp:revision>3</cp:revision>
  <cp:lastPrinted>2019-01-24T16:02:00Z</cp:lastPrinted>
  <dcterms:created xsi:type="dcterms:W3CDTF">2019-12-10T17:14:00Z</dcterms:created>
  <dcterms:modified xsi:type="dcterms:W3CDTF">2019-12-10T17:15:00Z</dcterms:modified>
</cp:coreProperties>
</file>